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B" w:rsidRDefault="00CF1398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E2" w:rsidRPr="006D5547" w:rsidRDefault="00C3400B" w:rsidP="00274EE2">
      <w:r>
        <w:rPr>
          <w:lang w:val="en-US"/>
        </w:rPr>
        <w:tab/>
      </w:r>
    </w:p>
    <w:p w:rsidR="00274EE2" w:rsidRDefault="00274EE2" w:rsidP="00274EE2">
      <w:pPr>
        <w:rPr>
          <w:lang w:val="en-US"/>
        </w:rPr>
      </w:pPr>
    </w:p>
    <w:p w:rsidR="00274EE2" w:rsidRDefault="00274EE2" w:rsidP="00070937">
      <w:pPr>
        <w:jc w:val="center"/>
      </w:pPr>
      <w:r>
        <w:t>СЪОБЩЕНИЕ</w:t>
      </w:r>
    </w:p>
    <w:p w:rsidR="003F5176" w:rsidRDefault="003F5176" w:rsidP="00070937">
      <w:pPr>
        <w:jc w:val="center"/>
      </w:pPr>
      <w:r>
        <w:t>По чл.32 от ДОПК</w:t>
      </w:r>
    </w:p>
    <w:p w:rsidR="003F5176" w:rsidRDefault="003F5176" w:rsidP="00070937">
      <w:pPr>
        <w:jc w:val="center"/>
      </w:pPr>
    </w:p>
    <w:p w:rsidR="003F5176" w:rsidRDefault="003F5176" w:rsidP="00070937">
      <w:pPr>
        <w:jc w:val="center"/>
      </w:pPr>
      <w:r>
        <w:t>№</w:t>
      </w:r>
      <w:r w:rsidR="009B720A">
        <w:t xml:space="preserve"> 2017</w:t>
      </w:r>
      <w:r>
        <w:t>00</w:t>
      </w:r>
      <w:r w:rsidR="009B720A">
        <w:t>00</w:t>
      </w:r>
      <w:r w:rsidR="00B01337">
        <w:t>1</w:t>
      </w:r>
      <w:r w:rsidR="004243C1">
        <w:t>1</w:t>
      </w:r>
      <w:r>
        <w:t>/02.05.2017 г.</w:t>
      </w:r>
    </w:p>
    <w:p w:rsidR="00274EE2" w:rsidRDefault="00274EE2" w:rsidP="00274EE2"/>
    <w:p w:rsidR="009B720A" w:rsidRDefault="00274EE2" w:rsidP="00274EE2">
      <w:r>
        <w:t xml:space="preserve">До  </w:t>
      </w:r>
      <w:r w:rsidR="004243C1">
        <w:t>ГЮНАЙДЪН НАЗИФОВ ЮСУФОВ</w:t>
      </w:r>
    </w:p>
    <w:p w:rsidR="009B720A" w:rsidRDefault="009B720A" w:rsidP="00274EE2">
      <w:r>
        <w:t>Представлявано от</w:t>
      </w:r>
      <w:r w:rsidR="000E1974">
        <w:t xml:space="preserve">: </w:t>
      </w:r>
    </w:p>
    <w:p w:rsidR="009B720A" w:rsidRDefault="009B720A" w:rsidP="00274EE2"/>
    <w:p w:rsidR="00274EE2" w:rsidRDefault="006F43CF" w:rsidP="00274EE2">
      <w:r>
        <w:t>Адрес за кореспонденция</w:t>
      </w:r>
      <w:r w:rsidR="00070937">
        <w:t>:</w:t>
      </w:r>
      <w:r w:rsidR="000E1974">
        <w:t xml:space="preserve"> с. </w:t>
      </w:r>
      <w:r w:rsidR="004243C1">
        <w:t>Средище</w:t>
      </w:r>
      <w:r w:rsidR="000E1974">
        <w:t>, ул.</w:t>
      </w:r>
      <w:r w:rsidR="004243C1">
        <w:t>Димитър Ганев</w:t>
      </w:r>
      <w:r w:rsidR="00DC30FB">
        <w:t xml:space="preserve"> №</w:t>
      </w:r>
      <w:r w:rsidR="00B01337">
        <w:t xml:space="preserve"> </w:t>
      </w:r>
      <w:r w:rsidR="004243C1">
        <w:t>9</w:t>
      </w:r>
    </w:p>
    <w:p w:rsidR="009B720A" w:rsidRDefault="009B720A" w:rsidP="00274EE2">
      <w:r>
        <w:t>Адрес по чл.8 от ДОПК:</w:t>
      </w:r>
      <w:r w:rsidRPr="009B720A">
        <w:t xml:space="preserve"> </w:t>
      </w:r>
      <w:r w:rsidR="004243C1">
        <w:t>с. Средище, ул.Димитър Ганев № 9</w:t>
      </w:r>
    </w:p>
    <w:p w:rsidR="006F43CF" w:rsidRDefault="006F43CF" w:rsidP="00274EE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B573C9">
        <w:t>61</w:t>
      </w:r>
      <w:r w:rsidR="004243C1">
        <w:t>7</w:t>
      </w:r>
      <w:r w:rsidR="006D5547">
        <w:t>-1/26.04.2017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0340E7" w:rsidRDefault="000340E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02.05.2017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15.05.2017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C9" w:rsidRDefault="00FC3CC9">
      <w:r>
        <w:separator/>
      </w:r>
    </w:p>
  </w:endnote>
  <w:endnote w:type="continuationSeparator" w:id="0">
    <w:p w:rsidR="00FC3CC9" w:rsidRDefault="00FC3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F139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C9" w:rsidRDefault="00FC3CC9">
      <w:r>
        <w:separator/>
      </w:r>
    </w:p>
  </w:footnote>
  <w:footnote w:type="continuationSeparator" w:id="0">
    <w:p w:rsidR="00FC3CC9" w:rsidRDefault="00FC3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FB0"/>
    <w:rsid w:val="0001607E"/>
    <w:rsid w:val="000340E7"/>
    <w:rsid w:val="00044D80"/>
    <w:rsid w:val="00070937"/>
    <w:rsid w:val="0007688B"/>
    <w:rsid w:val="0009317C"/>
    <w:rsid w:val="000C1229"/>
    <w:rsid w:val="000C39CE"/>
    <w:rsid w:val="000C6BB2"/>
    <w:rsid w:val="000E1974"/>
    <w:rsid w:val="000E1F71"/>
    <w:rsid w:val="000E2E0B"/>
    <w:rsid w:val="001013CE"/>
    <w:rsid w:val="00113BCA"/>
    <w:rsid w:val="00124F4D"/>
    <w:rsid w:val="0012753D"/>
    <w:rsid w:val="001410D2"/>
    <w:rsid w:val="001512B3"/>
    <w:rsid w:val="00153045"/>
    <w:rsid w:val="001859D3"/>
    <w:rsid w:val="00192A99"/>
    <w:rsid w:val="00195318"/>
    <w:rsid w:val="00195A08"/>
    <w:rsid w:val="001A011B"/>
    <w:rsid w:val="001A5B4D"/>
    <w:rsid w:val="001B20F4"/>
    <w:rsid w:val="001B3FBD"/>
    <w:rsid w:val="001B555F"/>
    <w:rsid w:val="001C2DEA"/>
    <w:rsid w:val="001C7AAD"/>
    <w:rsid w:val="001D706C"/>
    <w:rsid w:val="001E25C4"/>
    <w:rsid w:val="001E5952"/>
    <w:rsid w:val="001E62E6"/>
    <w:rsid w:val="001E655C"/>
    <w:rsid w:val="002031E3"/>
    <w:rsid w:val="0020351A"/>
    <w:rsid w:val="002035DA"/>
    <w:rsid w:val="00230759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4EE2"/>
    <w:rsid w:val="00283722"/>
    <w:rsid w:val="00285683"/>
    <w:rsid w:val="00285C6F"/>
    <w:rsid w:val="00293F19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ABB"/>
    <w:rsid w:val="00315BAF"/>
    <w:rsid w:val="003168CF"/>
    <w:rsid w:val="00317D54"/>
    <w:rsid w:val="0033140D"/>
    <w:rsid w:val="003444DD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243C1"/>
    <w:rsid w:val="00431DA9"/>
    <w:rsid w:val="00433BE7"/>
    <w:rsid w:val="004429D0"/>
    <w:rsid w:val="00467113"/>
    <w:rsid w:val="00494C00"/>
    <w:rsid w:val="004A45C8"/>
    <w:rsid w:val="004A62D4"/>
    <w:rsid w:val="004B27E7"/>
    <w:rsid w:val="004B2848"/>
    <w:rsid w:val="004C0B41"/>
    <w:rsid w:val="004C5821"/>
    <w:rsid w:val="004E1742"/>
    <w:rsid w:val="004F3246"/>
    <w:rsid w:val="00502BCC"/>
    <w:rsid w:val="00504BA2"/>
    <w:rsid w:val="00520A34"/>
    <w:rsid w:val="00533EA8"/>
    <w:rsid w:val="005374FE"/>
    <w:rsid w:val="0054218E"/>
    <w:rsid w:val="00550953"/>
    <w:rsid w:val="00556326"/>
    <w:rsid w:val="0055753D"/>
    <w:rsid w:val="00561719"/>
    <w:rsid w:val="0056733A"/>
    <w:rsid w:val="0057008E"/>
    <w:rsid w:val="00582C42"/>
    <w:rsid w:val="00585405"/>
    <w:rsid w:val="00592E8C"/>
    <w:rsid w:val="00592F8C"/>
    <w:rsid w:val="005C18DB"/>
    <w:rsid w:val="005D41E9"/>
    <w:rsid w:val="00605099"/>
    <w:rsid w:val="00614235"/>
    <w:rsid w:val="00636F9F"/>
    <w:rsid w:val="00652344"/>
    <w:rsid w:val="00654DB4"/>
    <w:rsid w:val="006550C2"/>
    <w:rsid w:val="006719E4"/>
    <w:rsid w:val="00677F6E"/>
    <w:rsid w:val="00685D5D"/>
    <w:rsid w:val="006879A5"/>
    <w:rsid w:val="006A2A9F"/>
    <w:rsid w:val="006A5717"/>
    <w:rsid w:val="006A6CED"/>
    <w:rsid w:val="006D5547"/>
    <w:rsid w:val="006E1D45"/>
    <w:rsid w:val="006F43CF"/>
    <w:rsid w:val="0070437B"/>
    <w:rsid w:val="00706B40"/>
    <w:rsid w:val="007108A5"/>
    <w:rsid w:val="0073731E"/>
    <w:rsid w:val="00741C5D"/>
    <w:rsid w:val="0075050C"/>
    <w:rsid w:val="0075224B"/>
    <w:rsid w:val="0075466D"/>
    <w:rsid w:val="00757D6E"/>
    <w:rsid w:val="0077009A"/>
    <w:rsid w:val="00772FE6"/>
    <w:rsid w:val="00774F11"/>
    <w:rsid w:val="00782CAD"/>
    <w:rsid w:val="00787E3A"/>
    <w:rsid w:val="0079166C"/>
    <w:rsid w:val="0079315F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578D"/>
    <w:rsid w:val="00830DFE"/>
    <w:rsid w:val="00833D06"/>
    <w:rsid w:val="00835602"/>
    <w:rsid w:val="00851537"/>
    <w:rsid w:val="00863648"/>
    <w:rsid w:val="00863B10"/>
    <w:rsid w:val="00866F51"/>
    <w:rsid w:val="00874E4B"/>
    <w:rsid w:val="00877D34"/>
    <w:rsid w:val="00885B9B"/>
    <w:rsid w:val="008974E7"/>
    <w:rsid w:val="008A1C9D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45BB5"/>
    <w:rsid w:val="00947883"/>
    <w:rsid w:val="0095652A"/>
    <w:rsid w:val="00963F3A"/>
    <w:rsid w:val="009A1772"/>
    <w:rsid w:val="009A243B"/>
    <w:rsid w:val="009B720A"/>
    <w:rsid w:val="009C6060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F4A"/>
    <w:rsid w:val="00A50297"/>
    <w:rsid w:val="00A51EFF"/>
    <w:rsid w:val="00A643D3"/>
    <w:rsid w:val="00A662EB"/>
    <w:rsid w:val="00A70DDF"/>
    <w:rsid w:val="00A764B9"/>
    <w:rsid w:val="00A92AE6"/>
    <w:rsid w:val="00AA1ABE"/>
    <w:rsid w:val="00AA4615"/>
    <w:rsid w:val="00AA569B"/>
    <w:rsid w:val="00AC4021"/>
    <w:rsid w:val="00AC719F"/>
    <w:rsid w:val="00AD27B9"/>
    <w:rsid w:val="00AD3682"/>
    <w:rsid w:val="00AE5981"/>
    <w:rsid w:val="00B00776"/>
    <w:rsid w:val="00B01337"/>
    <w:rsid w:val="00B03427"/>
    <w:rsid w:val="00B048D9"/>
    <w:rsid w:val="00B067B9"/>
    <w:rsid w:val="00B10424"/>
    <w:rsid w:val="00B136C5"/>
    <w:rsid w:val="00B16DC3"/>
    <w:rsid w:val="00B234DF"/>
    <w:rsid w:val="00B24442"/>
    <w:rsid w:val="00B262B9"/>
    <w:rsid w:val="00B42CAB"/>
    <w:rsid w:val="00B573C9"/>
    <w:rsid w:val="00B61B26"/>
    <w:rsid w:val="00B62FD2"/>
    <w:rsid w:val="00B63412"/>
    <w:rsid w:val="00B66290"/>
    <w:rsid w:val="00B7000F"/>
    <w:rsid w:val="00B73CEA"/>
    <w:rsid w:val="00B81CAC"/>
    <w:rsid w:val="00B84FC9"/>
    <w:rsid w:val="00B92571"/>
    <w:rsid w:val="00BA2DDF"/>
    <w:rsid w:val="00BC21E7"/>
    <w:rsid w:val="00BD286B"/>
    <w:rsid w:val="00BD340F"/>
    <w:rsid w:val="00BD651A"/>
    <w:rsid w:val="00BE1509"/>
    <w:rsid w:val="00BE53B7"/>
    <w:rsid w:val="00BF160C"/>
    <w:rsid w:val="00BF1FE2"/>
    <w:rsid w:val="00BF547E"/>
    <w:rsid w:val="00C00CE0"/>
    <w:rsid w:val="00C05074"/>
    <w:rsid w:val="00C10378"/>
    <w:rsid w:val="00C307FF"/>
    <w:rsid w:val="00C32827"/>
    <w:rsid w:val="00C33A37"/>
    <w:rsid w:val="00C3400B"/>
    <w:rsid w:val="00C424FA"/>
    <w:rsid w:val="00C47BDB"/>
    <w:rsid w:val="00C51318"/>
    <w:rsid w:val="00C518F7"/>
    <w:rsid w:val="00C526CC"/>
    <w:rsid w:val="00C60E84"/>
    <w:rsid w:val="00C7350A"/>
    <w:rsid w:val="00C91FD4"/>
    <w:rsid w:val="00C96B2D"/>
    <w:rsid w:val="00CA6941"/>
    <w:rsid w:val="00CD2EA8"/>
    <w:rsid w:val="00CF1398"/>
    <w:rsid w:val="00D042F3"/>
    <w:rsid w:val="00D37237"/>
    <w:rsid w:val="00D40438"/>
    <w:rsid w:val="00D45A88"/>
    <w:rsid w:val="00D501B8"/>
    <w:rsid w:val="00D53AFD"/>
    <w:rsid w:val="00D67F61"/>
    <w:rsid w:val="00D92A10"/>
    <w:rsid w:val="00DB7A12"/>
    <w:rsid w:val="00DC30FB"/>
    <w:rsid w:val="00DC366B"/>
    <w:rsid w:val="00DC42A5"/>
    <w:rsid w:val="00DC671B"/>
    <w:rsid w:val="00E0175B"/>
    <w:rsid w:val="00E06A7F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E5065"/>
    <w:rsid w:val="00EF3658"/>
    <w:rsid w:val="00EF47CF"/>
    <w:rsid w:val="00F06FE6"/>
    <w:rsid w:val="00F114C9"/>
    <w:rsid w:val="00F16E7D"/>
    <w:rsid w:val="00F26C74"/>
    <w:rsid w:val="00F403B0"/>
    <w:rsid w:val="00F4712B"/>
    <w:rsid w:val="00F53289"/>
    <w:rsid w:val="00F71C3E"/>
    <w:rsid w:val="00F853B1"/>
    <w:rsid w:val="00F92B83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3CC9"/>
    <w:rsid w:val="00FD4C4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2017-04-27T08:49:00Z</cp:lastPrinted>
  <dcterms:created xsi:type="dcterms:W3CDTF">2017-04-27T10:15:00Z</dcterms:created>
  <dcterms:modified xsi:type="dcterms:W3CDTF">2017-04-27T10:16:00Z</dcterms:modified>
</cp:coreProperties>
</file>